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B4A21" w:rsidRPr="00CB4A21" w:rsidTr="00CB4A2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21" w:rsidRPr="00CB4A21" w:rsidRDefault="00CB4A21" w:rsidP="00CB4A2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B4A2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21" w:rsidRPr="00CB4A21" w:rsidRDefault="00CB4A21" w:rsidP="00CB4A2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B4A21" w:rsidRPr="00CB4A21" w:rsidTr="00CB4A2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B4A21" w:rsidRPr="00CB4A21" w:rsidRDefault="00CB4A21" w:rsidP="00CB4A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B4A2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B4A21" w:rsidRPr="00CB4A21" w:rsidTr="00CB4A2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B4A21" w:rsidRPr="00CB4A21" w:rsidRDefault="00CB4A21" w:rsidP="00CB4A2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B4A2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B4A21" w:rsidRPr="00CB4A21" w:rsidRDefault="00CB4A21" w:rsidP="00CB4A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B4A2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B4A21" w:rsidRPr="00CB4A21" w:rsidTr="00CB4A2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B4A21" w:rsidRPr="00CB4A21" w:rsidRDefault="00CB4A21" w:rsidP="00CB4A2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4A2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B4A21" w:rsidRPr="00CB4A21" w:rsidRDefault="00CB4A21" w:rsidP="00CB4A2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4A21">
              <w:rPr>
                <w:rFonts w:ascii="Arial" w:hAnsi="Arial" w:cs="Arial"/>
                <w:sz w:val="24"/>
                <w:szCs w:val="24"/>
                <w:lang w:val="en-ZA" w:eastAsia="en-ZA"/>
              </w:rPr>
              <w:t>14.3053</w:t>
            </w:r>
          </w:p>
        </w:tc>
      </w:tr>
      <w:tr w:rsidR="00CB4A21" w:rsidRPr="00CB4A21" w:rsidTr="00CB4A2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B4A21" w:rsidRPr="00CB4A21" w:rsidRDefault="00CB4A21" w:rsidP="00CB4A2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4A2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B4A21" w:rsidRPr="00CB4A21" w:rsidRDefault="00CB4A21" w:rsidP="00CB4A2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4A21">
              <w:rPr>
                <w:rFonts w:ascii="Arial" w:hAnsi="Arial" w:cs="Arial"/>
                <w:sz w:val="24"/>
                <w:szCs w:val="24"/>
                <w:lang w:val="en-ZA" w:eastAsia="en-ZA"/>
              </w:rPr>
              <w:t>18.8371</w:t>
            </w:r>
          </w:p>
        </w:tc>
      </w:tr>
      <w:tr w:rsidR="00CB4A21" w:rsidRPr="00CB4A21" w:rsidTr="00CB4A2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B4A21" w:rsidRPr="00CB4A21" w:rsidRDefault="00CB4A21" w:rsidP="00CB4A2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4A2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B4A21" w:rsidRPr="00CB4A21" w:rsidRDefault="00CB4A21" w:rsidP="00CB4A2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4A21">
              <w:rPr>
                <w:rFonts w:ascii="Arial" w:hAnsi="Arial" w:cs="Arial"/>
                <w:sz w:val="24"/>
                <w:szCs w:val="24"/>
                <w:lang w:val="en-ZA" w:eastAsia="en-ZA"/>
              </w:rPr>
              <w:t>16.8344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D402C" w:rsidRPr="001D402C" w:rsidTr="001D402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C" w:rsidRPr="001D402C" w:rsidRDefault="001D402C" w:rsidP="001D402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D402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C" w:rsidRPr="001D402C" w:rsidRDefault="001D402C" w:rsidP="001D402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D402C" w:rsidRPr="001D402C" w:rsidTr="001D402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D402C" w:rsidRPr="001D402C" w:rsidRDefault="001D402C" w:rsidP="001D40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D402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D402C" w:rsidRPr="001D402C" w:rsidTr="001D402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D402C" w:rsidRPr="001D402C" w:rsidRDefault="001D402C" w:rsidP="001D402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D402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D402C" w:rsidRPr="001D402C" w:rsidRDefault="001D402C" w:rsidP="001D40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D402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D402C" w:rsidRPr="001D402C" w:rsidTr="001D402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D402C" w:rsidRPr="001D402C" w:rsidRDefault="001D402C" w:rsidP="001D402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D402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D402C" w:rsidRPr="001D402C" w:rsidRDefault="001D402C" w:rsidP="001D402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D402C">
              <w:rPr>
                <w:rFonts w:ascii="Arial" w:hAnsi="Arial" w:cs="Arial"/>
                <w:sz w:val="24"/>
                <w:szCs w:val="24"/>
                <w:lang w:val="en-ZA" w:eastAsia="en-ZA"/>
              </w:rPr>
              <w:t>14.2298</w:t>
            </w:r>
          </w:p>
        </w:tc>
      </w:tr>
      <w:tr w:rsidR="001D402C" w:rsidRPr="001D402C" w:rsidTr="001D402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D402C" w:rsidRPr="001D402C" w:rsidRDefault="001D402C" w:rsidP="001D402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D402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D402C" w:rsidRPr="001D402C" w:rsidRDefault="001D402C" w:rsidP="001D402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D402C">
              <w:rPr>
                <w:rFonts w:ascii="Arial" w:hAnsi="Arial" w:cs="Arial"/>
                <w:sz w:val="24"/>
                <w:szCs w:val="24"/>
                <w:lang w:val="en-ZA" w:eastAsia="en-ZA"/>
              </w:rPr>
              <w:t>18.7229</w:t>
            </w:r>
          </w:p>
        </w:tc>
      </w:tr>
      <w:tr w:rsidR="001D402C" w:rsidRPr="001D402C" w:rsidTr="001D402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D402C" w:rsidRPr="001D402C" w:rsidRDefault="001D402C" w:rsidP="001D402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D402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D402C" w:rsidRPr="001D402C" w:rsidRDefault="001D402C" w:rsidP="001D402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D402C">
              <w:rPr>
                <w:rFonts w:ascii="Arial" w:hAnsi="Arial" w:cs="Arial"/>
                <w:sz w:val="24"/>
                <w:szCs w:val="24"/>
                <w:lang w:val="en-ZA" w:eastAsia="en-ZA"/>
              </w:rPr>
              <w:t>16.6989</w:t>
            </w:r>
          </w:p>
        </w:tc>
      </w:tr>
    </w:tbl>
    <w:p w:rsidR="001D402C" w:rsidRPr="00035935" w:rsidRDefault="001D402C" w:rsidP="00035935">
      <w:bookmarkStart w:id="0" w:name="_GoBack"/>
      <w:bookmarkEnd w:id="0"/>
    </w:p>
    <w:sectPr w:rsidR="001D402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4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5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6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7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8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10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abstractNum w:abstractNumId="12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21"/>
    <w:rsid w:val="00025128"/>
    <w:rsid w:val="00035935"/>
    <w:rsid w:val="001D402C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CB4A21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2C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1D402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D402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D402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D402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D402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CB4A21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1D402C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CB4A21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CB4A21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CB4A21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B4A21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4A21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1D402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B4A21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1D402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B4A21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CB4A21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CB4A21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1D402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CB4A2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4A21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1D402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D402C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1D402C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2C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1D402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D402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D402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D402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D402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CB4A21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1D402C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CB4A21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CB4A21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CB4A21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B4A21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4A21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1D402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B4A21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1D402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B4A21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CB4A21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CB4A21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1D402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CB4A2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4A21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1D402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D402C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1D402C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2018-09-26T09:01:00Z</dcterms:created>
  <dcterms:modified xsi:type="dcterms:W3CDTF">2018-09-26T14:02:00Z</dcterms:modified>
</cp:coreProperties>
</file>